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CD5" w:rsidRDefault="00F94CD5" w:rsidP="00F94CD5">
      <w:pPr>
        <w:rPr>
          <w:rFonts w:ascii="Avenir" w:hAnsi="Avenir"/>
        </w:rPr>
      </w:pPr>
    </w:p>
    <w:p w:rsidR="00F94CD5" w:rsidRDefault="00F94CD5" w:rsidP="00F94CD5">
      <w:pPr>
        <w:rPr>
          <w:rFonts w:ascii="Avenir" w:hAnsi="Avenir"/>
        </w:rPr>
      </w:pPr>
    </w:p>
    <w:p w:rsidR="00F94CD5" w:rsidRDefault="00F94CD5" w:rsidP="00F94CD5">
      <w:pPr>
        <w:rPr>
          <w:rFonts w:ascii="Avenir" w:hAnsi="Avenir"/>
        </w:rPr>
      </w:pPr>
    </w:p>
    <w:p w:rsidR="00F94CD5" w:rsidRPr="00F94CD5" w:rsidRDefault="00F94CD5" w:rsidP="00F94CD5">
      <w:pPr>
        <w:rPr>
          <w:rFonts w:ascii="Gotham Black" w:hAnsi="Gotham Black"/>
          <w:sz w:val="40"/>
        </w:rPr>
      </w:pPr>
      <w:r w:rsidRPr="00F94CD5">
        <w:rPr>
          <w:rFonts w:ascii="Gotham Black" w:hAnsi="Gotham Black"/>
          <w:sz w:val="40"/>
        </w:rPr>
        <w:t>Toestemmingsformulier LAKS MR cursus</w:t>
      </w:r>
    </w:p>
    <w:p w:rsidR="00F94CD5" w:rsidRDefault="00F94CD5" w:rsidP="00F94CD5">
      <w:pPr>
        <w:rPr>
          <w:rFonts w:ascii="Avenir" w:hAnsi="Avenir"/>
        </w:rPr>
      </w:pPr>
    </w:p>
    <w:p w:rsidR="00F94CD5" w:rsidRDefault="00F94CD5" w:rsidP="00F94CD5">
      <w:pPr>
        <w:rPr>
          <w:rFonts w:ascii="Avenir" w:hAnsi="Avenir"/>
        </w:rPr>
      </w:pPr>
    </w:p>
    <w:p w:rsidR="00F94CD5" w:rsidRPr="00E013B3" w:rsidRDefault="00F94CD5" w:rsidP="00F94CD5">
      <w:pPr>
        <w:ind w:left="708"/>
        <w:rPr>
          <w:rFonts w:ascii="Avenir" w:hAnsi="Avenir"/>
        </w:rPr>
      </w:pPr>
      <w:r w:rsidRPr="00E013B3">
        <w:rPr>
          <w:rFonts w:ascii="Avenir" w:hAnsi="Avenir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88EE7" wp14:editId="235F0D62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33350" cy="142875"/>
                <wp:effectExtent l="0" t="0" r="19050" b="2857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F8F4E" id="Rechthoek 1" o:spid="_x0000_s1026" style="position:absolute;margin-left:0;margin-top:1.5pt;width:10.5pt;height:11.2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" fillcolor="white [3201]" strokecolor="black [3200]" strokeweight="1pt">
                <w10:wrap anchorx="margin"/>
              </v:rect>
            </w:pict>
          </mc:Fallback>
        </mc:AlternateContent>
      </w:r>
      <w:r w:rsidRPr="00E013B3">
        <w:rPr>
          <w:rFonts w:ascii="Avenir" w:hAnsi="Avenir"/>
        </w:rPr>
        <w:t>Ik ga akkoord met de algemene voorwaarden</w:t>
      </w:r>
    </w:p>
    <w:p w:rsidR="00F94CD5" w:rsidRPr="00E013B3" w:rsidRDefault="00F94CD5" w:rsidP="00F94CD5">
      <w:pPr>
        <w:rPr>
          <w:rFonts w:ascii="Avenir" w:hAnsi="Avenir"/>
        </w:rPr>
      </w:pPr>
      <w:r w:rsidRPr="00E013B3">
        <w:rPr>
          <w:rFonts w:ascii="Avenir" w:hAnsi="Avenir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913DCC" wp14:editId="2EFC82B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3350" cy="142875"/>
                <wp:effectExtent l="0" t="0" r="19050" b="2857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E66CA" id="Rechthoek 2" o:spid="_x0000_s1026" style="position:absolute;margin-left:0;margin-top:-.05pt;width:10.5pt;height:11.2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" fillcolor="white [3201]" strokecolor="black [3200]" strokeweight="1pt">
                <w10:wrap anchorx="margin"/>
              </v:rect>
            </w:pict>
          </mc:Fallback>
        </mc:AlternateContent>
      </w:r>
      <w:r w:rsidRPr="00E013B3">
        <w:rPr>
          <w:rFonts w:ascii="Avenir" w:hAnsi="Avenir"/>
        </w:rPr>
        <w:tab/>
        <w:t>Ik verklaar mijn gegevens naar alle eerlijkheid te hebben ingevuld</w:t>
      </w:r>
    </w:p>
    <w:p w:rsidR="00F94CD5" w:rsidRPr="00E013B3" w:rsidRDefault="00F94CD5" w:rsidP="00F94CD5">
      <w:pPr>
        <w:rPr>
          <w:rFonts w:ascii="Avenir" w:hAnsi="Avenir"/>
        </w:rPr>
      </w:pPr>
    </w:p>
    <w:p w:rsidR="00641C66" w:rsidRDefault="00F94CD5" w:rsidP="00641C66">
      <w:pPr>
        <w:rPr>
          <w:rFonts w:ascii="Avenir" w:hAnsi="Avenir"/>
        </w:rPr>
      </w:pPr>
      <w:r w:rsidRPr="00E013B3">
        <w:rPr>
          <w:rFonts w:ascii="Avenir" w:hAnsi="Avenir"/>
        </w:rPr>
        <w:t>Datum: …. - …. - ….….</w:t>
      </w:r>
      <w:r w:rsidR="00641C66">
        <w:rPr>
          <w:rFonts w:ascii="Avenir" w:hAnsi="Avenir"/>
        </w:rPr>
        <w:tab/>
      </w:r>
      <w:r w:rsidR="00641C66">
        <w:rPr>
          <w:rFonts w:ascii="Avenir" w:hAnsi="Avenir"/>
        </w:rPr>
        <w:tab/>
      </w:r>
      <w:r w:rsidR="00641C66">
        <w:rPr>
          <w:rFonts w:ascii="Avenir" w:hAnsi="Avenir"/>
        </w:rPr>
        <w:tab/>
      </w:r>
      <w:r w:rsidR="00641C66">
        <w:rPr>
          <w:rFonts w:ascii="Avenir" w:hAnsi="Avenir"/>
        </w:rPr>
        <w:tab/>
      </w:r>
      <w:r w:rsidR="00641C66">
        <w:rPr>
          <w:rFonts w:ascii="Avenir" w:hAnsi="Avenir"/>
        </w:rPr>
        <w:tab/>
      </w:r>
      <w:r w:rsidR="00641C66">
        <w:rPr>
          <w:rFonts w:ascii="Avenir" w:hAnsi="Avenir"/>
        </w:rPr>
        <w:tab/>
        <w:t xml:space="preserve">     </w:t>
      </w:r>
      <w:r w:rsidR="00641C66" w:rsidRPr="00E013B3">
        <w:rPr>
          <w:rFonts w:ascii="Avenir" w:hAnsi="Avenir"/>
        </w:rPr>
        <w:t>Datum: …. - …. - ….….</w:t>
      </w:r>
      <w:r w:rsidR="00641C66">
        <w:rPr>
          <w:rFonts w:ascii="Avenir" w:hAnsi="Avenir"/>
        </w:rPr>
        <w:t xml:space="preserve">     </w:t>
      </w:r>
    </w:p>
    <w:p w:rsidR="00641C66" w:rsidRDefault="00641C66" w:rsidP="00641C66">
      <w:pPr>
        <w:rPr>
          <w:rFonts w:ascii="Avenir" w:hAnsi="Avenir"/>
        </w:rPr>
      </w:pPr>
    </w:p>
    <w:p w:rsidR="00641C66" w:rsidRDefault="00641C66" w:rsidP="00641C66">
      <w:pPr>
        <w:rPr>
          <w:rFonts w:ascii="Avenir" w:hAnsi="Avenir"/>
        </w:rPr>
      </w:pPr>
      <w:r>
        <w:rPr>
          <w:rFonts w:ascii="Avenir" w:hAnsi="Avenir"/>
        </w:rPr>
        <w:t>Na</w:t>
      </w:r>
      <w:r w:rsidR="00F94CD5">
        <w:rPr>
          <w:rFonts w:ascii="Avenir" w:hAnsi="Avenir"/>
        </w:rPr>
        <w:t>am: ……………………</w:t>
      </w:r>
      <w:r>
        <w:rPr>
          <w:rFonts w:ascii="Avenir" w:hAnsi="Avenir"/>
        </w:rPr>
        <w:t xml:space="preserve"> </w:t>
      </w:r>
      <w:r>
        <w:rPr>
          <w:rFonts w:ascii="Avenir" w:hAnsi="Avenir"/>
        </w:rPr>
        <w:tab/>
      </w:r>
      <w:r>
        <w:rPr>
          <w:rFonts w:ascii="Avenir" w:hAnsi="Avenir"/>
        </w:rPr>
        <w:tab/>
      </w:r>
      <w:r>
        <w:rPr>
          <w:rFonts w:ascii="Avenir" w:hAnsi="Avenir"/>
        </w:rPr>
        <w:tab/>
        <w:t xml:space="preserve">       </w:t>
      </w:r>
      <w:r>
        <w:rPr>
          <w:rFonts w:ascii="Avenir" w:hAnsi="Avenir"/>
        </w:rPr>
        <w:t>Contactpersoon school: ……………………..</w:t>
      </w:r>
    </w:p>
    <w:p w:rsidR="00641C66" w:rsidRDefault="00641C66" w:rsidP="00F94CD5">
      <w:pPr>
        <w:rPr>
          <w:rFonts w:ascii="Avenir" w:hAnsi="Avenir"/>
        </w:rPr>
      </w:pPr>
    </w:p>
    <w:p w:rsidR="00F94CD5" w:rsidRDefault="00641C66" w:rsidP="00F94CD5">
      <w:pPr>
        <w:rPr>
          <w:rFonts w:ascii="Avenir" w:hAnsi="Avenir"/>
        </w:rPr>
      </w:pPr>
      <w:r>
        <w:rPr>
          <w:rFonts w:ascii="Avenir" w:hAnsi="Avenir"/>
        </w:rPr>
        <w:t>Handtekening: ……………………………</w:t>
      </w:r>
      <w:r>
        <w:rPr>
          <w:rFonts w:ascii="Avenir" w:hAnsi="Avenir"/>
        </w:rPr>
        <w:t xml:space="preserve">                            </w:t>
      </w:r>
      <w:r w:rsidR="00F94CD5" w:rsidRPr="00E013B3">
        <w:rPr>
          <w:rFonts w:ascii="Avenir" w:hAnsi="Avenir"/>
        </w:rPr>
        <w:t xml:space="preserve">Handtekening: ……………………. </w:t>
      </w:r>
    </w:p>
    <w:p w:rsidR="00F94CD5" w:rsidRDefault="00F94CD5" w:rsidP="00F94CD5">
      <w:pPr>
        <w:rPr>
          <w:rFonts w:ascii="Avenir" w:hAnsi="Avenir"/>
        </w:rPr>
      </w:pPr>
    </w:p>
    <w:p w:rsidR="00F94CD5" w:rsidRPr="00E013B3" w:rsidRDefault="00F94CD5" w:rsidP="00F94CD5">
      <w:pPr>
        <w:rPr>
          <w:rFonts w:ascii="Avenir" w:hAnsi="Avenir"/>
        </w:rPr>
      </w:pPr>
      <w:r>
        <w:rPr>
          <w:rFonts w:ascii="Avenir" w:hAnsi="Avenir"/>
        </w:rPr>
        <w:t xml:space="preserve">Scan dit formulier </w:t>
      </w:r>
      <w:bookmarkStart w:id="0" w:name="_GoBack"/>
      <w:bookmarkEnd w:id="0"/>
      <w:r>
        <w:rPr>
          <w:rFonts w:ascii="Avenir" w:hAnsi="Avenir"/>
        </w:rPr>
        <w:t>in of maak een goede foto en upload hem onderaan het digitale aanmeldformulier.</w:t>
      </w:r>
    </w:p>
    <w:p w:rsidR="00974CA8" w:rsidRPr="00F94CD5" w:rsidRDefault="00974CA8" w:rsidP="00F94CD5"/>
    <w:sectPr w:rsidR="00974CA8" w:rsidRPr="00F94C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7E9" w:rsidRDefault="006447E9" w:rsidP="00974CA8">
      <w:pPr>
        <w:spacing w:after="0" w:line="240" w:lineRule="auto"/>
      </w:pPr>
      <w:r>
        <w:separator/>
      </w:r>
    </w:p>
  </w:endnote>
  <w:endnote w:type="continuationSeparator" w:id="0">
    <w:p w:rsidR="006447E9" w:rsidRDefault="006447E9" w:rsidP="00974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Gotham Blac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CA8" w:rsidRDefault="00974CA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CA8" w:rsidRDefault="00974CA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CA8" w:rsidRDefault="00974CA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7E9" w:rsidRDefault="006447E9" w:rsidP="00974CA8">
      <w:pPr>
        <w:spacing w:after="0" w:line="240" w:lineRule="auto"/>
      </w:pPr>
      <w:r>
        <w:separator/>
      </w:r>
    </w:p>
  </w:footnote>
  <w:footnote w:type="continuationSeparator" w:id="0">
    <w:p w:rsidR="006447E9" w:rsidRDefault="006447E9" w:rsidP="00974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CA8" w:rsidRDefault="006447E9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2913126" o:spid="_x0000_s2050" type="#_x0000_t75" style="position:absolute;margin-left:0;margin-top:0;width:612.25pt;height:858.75pt;z-index:-251657216;mso-position-horizontal:center;mso-position-horizontal-relative:margin;mso-position-vertical:center;mso-position-vertical-relative:margin" o:allowincell="f">
          <v:imagedata r:id="rId1" o:title="Briefpapier a4 LAKS blauw P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CA8" w:rsidRDefault="006447E9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2913127" o:spid="_x0000_s2051" type="#_x0000_t75" style="position:absolute;margin-left:0;margin-top:0;width:612.25pt;height:858.75pt;z-index:-251656192;mso-position-horizontal:center;mso-position-horizontal-relative:margin;mso-position-vertical:center;mso-position-vertical-relative:margin" o:allowincell="f">
          <v:imagedata r:id="rId1" o:title="Briefpapier a4 LAKS blauw PN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CA8" w:rsidRDefault="006447E9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2913125" o:spid="_x0000_s2049" type="#_x0000_t75" style="position:absolute;margin-left:0;margin-top:0;width:612.25pt;height:858.75pt;z-index:-251658240;mso-position-horizontal:center;mso-position-horizontal-relative:margin;mso-position-vertical:center;mso-position-vertical-relative:margin" o:allowincell="f">
          <v:imagedata r:id="rId1" o:title="Briefpapier a4 LAKS blauw PN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D5"/>
    <w:rsid w:val="00233BCC"/>
    <w:rsid w:val="00347DDC"/>
    <w:rsid w:val="003C423E"/>
    <w:rsid w:val="00641C66"/>
    <w:rsid w:val="006447E9"/>
    <w:rsid w:val="00921C52"/>
    <w:rsid w:val="00974CA8"/>
    <w:rsid w:val="00A1386F"/>
    <w:rsid w:val="00F9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1159E08"/>
  <w15:chartTrackingRefBased/>
  <w15:docId w15:val="{0B2685AB-40C7-4E44-9FB4-0461990A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94CD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74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4CA8"/>
  </w:style>
  <w:style w:type="paragraph" w:styleId="Voettekst">
    <w:name w:val="footer"/>
    <w:basedOn w:val="Standaard"/>
    <w:link w:val="VoettekstChar"/>
    <w:uiPriority w:val="99"/>
    <w:unhideWhenUsed/>
    <w:rsid w:val="00974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4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bleijlevens\Desktop\20180808_Sjabloon%20brief%20met%20naam%20onderaa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20180808_Sjabloon brief met naam onderaan</Template>
  <TotalTime>3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Jasmijn Bleijlevens</dc:creator>
  <cp:keywords/>
  <dc:description/>
  <cp:lastModifiedBy>Jasmijn Bleijlevens</cp:lastModifiedBy>
  <cp:revision>2</cp:revision>
  <dcterms:created xsi:type="dcterms:W3CDTF">2018-10-08T10:52:00Z</dcterms:created>
  <dcterms:modified xsi:type="dcterms:W3CDTF">2018-10-08T11:05:00Z</dcterms:modified>
</cp:coreProperties>
</file>